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0C" w:rsidRDefault="00455D0C">
      <w:pPr>
        <w:ind w:right="-1"/>
        <w:rPr>
          <w:b/>
        </w:rPr>
      </w:pPr>
    </w:p>
    <w:p w:rsidR="008778E3" w:rsidRDefault="008778E3">
      <w:pPr>
        <w:ind w:right="-1"/>
        <w:rPr>
          <w:b/>
        </w:rPr>
      </w:pPr>
    </w:p>
    <w:p w:rsidR="00455D0C" w:rsidRDefault="00455D0C"/>
    <w:p w:rsidR="00455D0C" w:rsidRDefault="00455D0C"/>
    <w:p w:rsidR="00455D0C" w:rsidRPr="00F14147" w:rsidRDefault="00455D0C">
      <w:pPr>
        <w:ind w:left="2552" w:hanging="1985"/>
      </w:pPr>
      <w:r w:rsidRPr="00F14147">
        <w:t>STUDIJ:</w:t>
      </w:r>
      <w:r w:rsidRPr="00F14147">
        <w:tab/>
        <w:t xml:space="preserve">SVEUČILIŠNI </w:t>
      </w:r>
      <w:r w:rsidR="00C55707" w:rsidRPr="00F14147">
        <w:t xml:space="preserve">DIPLOMSKI </w:t>
      </w:r>
      <w:r w:rsidRPr="00F14147">
        <w:t>STUDIJ</w:t>
      </w:r>
      <w:r w:rsidR="00585B02" w:rsidRPr="00F14147">
        <w:t xml:space="preserve"> GRAĐEVINARSTV</w:t>
      </w:r>
      <w:r w:rsidR="00C55707" w:rsidRPr="00F14147">
        <w:t>O</w:t>
      </w:r>
    </w:p>
    <w:p w:rsidR="00455D0C" w:rsidRPr="00F14147" w:rsidRDefault="00455D0C">
      <w:pPr>
        <w:ind w:left="2552" w:hanging="1985"/>
      </w:pPr>
    </w:p>
    <w:p w:rsidR="00455D0C" w:rsidRPr="00F14147" w:rsidRDefault="00455D0C">
      <w:pPr>
        <w:tabs>
          <w:tab w:val="left" w:pos="3261"/>
        </w:tabs>
        <w:ind w:left="2552" w:hanging="1985"/>
        <w:rPr>
          <w:lang w:eastAsia="hr-HR"/>
        </w:rPr>
      </w:pPr>
      <w:r w:rsidRPr="00F14147">
        <w:t>KANDIDAT:</w:t>
      </w:r>
      <w:r w:rsidRPr="00F14147">
        <w:tab/>
      </w:r>
      <w:bookmarkStart w:id="0" w:name="__Fieldmark__0_1434466462"/>
      <w:r w:rsidRPr="00F14147">
        <w:fldChar w:fldCharType="begin">
          <w:ffData>
            <w:name w:val=""/>
            <w:enabled/>
            <w:calcOnExit w:val="0"/>
            <w:textInput/>
          </w:ffData>
        </w:fldChar>
      </w:r>
      <w:r w:rsidRPr="00F14147">
        <w:instrText xml:space="preserve"> FORMTEXT </w:instrText>
      </w:r>
      <w:r w:rsidRPr="00F14147">
        <w:fldChar w:fldCharType="separate"/>
      </w:r>
      <w:r w:rsidRPr="00F14147">
        <w:rPr>
          <w:lang w:eastAsia="hr-HR"/>
        </w:rPr>
        <w:t>     </w:t>
      </w:r>
      <w:r w:rsidRPr="00F14147">
        <w:fldChar w:fldCharType="end"/>
      </w:r>
      <w:bookmarkEnd w:id="0"/>
    </w:p>
    <w:p w:rsidR="00455D0C" w:rsidRPr="00F14147" w:rsidRDefault="00455D0C">
      <w:pPr>
        <w:ind w:left="2552" w:hanging="1985"/>
      </w:pPr>
    </w:p>
    <w:p w:rsidR="00455D0C" w:rsidRPr="00F14147" w:rsidRDefault="00C55707">
      <w:pPr>
        <w:ind w:left="2552" w:hanging="1985"/>
        <w:rPr>
          <w:lang w:eastAsia="hr-HR"/>
        </w:rPr>
      </w:pPr>
      <w:r w:rsidRPr="00F14147">
        <w:t>MATIČNI BROJ (JMBAG)</w:t>
      </w:r>
      <w:r w:rsidR="00455D0C" w:rsidRPr="00F14147">
        <w:t>:</w:t>
      </w:r>
      <w:r w:rsidR="00455D0C" w:rsidRPr="00F14147">
        <w:tab/>
      </w:r>
      <w:bookmarkStart w:id="1" w:name="__Fieldmark__1_1434466462"/>
      <w:r w:rsidR="00455D0C" w:rsidRPr="00F14147">
        <w:fldChar w:fldCharType="begin">
          <w:ffData>
            <w:name w:val=""/>
            <w:enabled/>
            <w:calcOnExit w:val="0"/>
            <w:textInput/>
          </w:ffData>
        </w:fldChar>
      </w:r>
      <w:r w:rsidR="00455D0C" w:rsidRPr="00F14147">
        <w:instrText xml:space="preserve"> FORMTEXT </w:instrText>
      </w:r>
      <w:r w:rsidR="00455D0C" w:rsidRPr="00F14147">
        <w:fldChar w:fldCharType="separate"/>
      </w:r>
      <w:r w:rsidR="00455D0C" w:rsidRPr="00F14147">
        <w:rPr>
          <w:lang w:eastAsia="hr-HR"/>
        </w:rPr>
        <w:t>     </w:t>
      </w:r>
      <w:r w:rsidR="00455D0C" w:rsidRPr="00F14147">
        <w:fldChar w:fldCharType="end"/>
      </w:r>
      <w:bookmarkEnd w:id="1"/>
    </w:p>
    <w:p w:rsidR="00455D0C" w:rsidRPr="00F14147" w:rsidRDefault="00455D0C">
      <w:pPr>
        <w:ind w:left="2552" w:hanging="1985"/>
      </w:pPr>
    </w:p>
    <w:p w:rsidR="00455D0C" w:rsidRPr="00F14147" w:rsidRDefault="00455D0C">
      <w:pPr>
        <w:ind w:left="2552" w:hanging="1985"/>
      </w:pPr>
      <w:r w:rsidRPr="00F14147">
        <w:t>KATEDRA:</w:t>
      </w:r>
      <w:r w:rsidRPr="00F14147">
        <w:tab/>
        <w:t xml:space="preserve">Katedra za </w:t>
      </w:r>
      <w:r w:rsidR="00AC7A3B" w:rsidRPr="00F14147">
        <w:fldChar w:fldCharType="begin">
          <w:ffData>
            <w:name w:val=""/>
            <w:enabled/>
            <w:calcOnExit w:val="0"/>
            <w:textInput/>
          </w:ffData>
        </w:fldChar>
      </w:r>
      <w:r w:rsidR="00AC7A3B" w:rsidRPr="00F14147">
        <w:instrText xml:space="preserve"> FORMTEXT </w:instrText>
      </w:r>
      <w:r w:rsidR="00AC7A3B" w:rsidRPr="00F14147">
        <w:fldChar w:fldCharType="separate"/>
      </w:r>
      <w:r w:rsidR="00AC7A3B" w:rsidRPr="00F14147">
        <w:rPr>
          <w:lang w:eastAsia="hr-HR"/>
        </w:rPr>
        <w:t>     </w:t>
      </w:r>
      <w:r w:rsidR="00AC7A3B" w:rsidRPr="00F14147">
        <w:fldChar w:fldCharType="end"/>
      </w:r>
    </w:p>
    <w:p w:rsidR="00455D0C" w:rsidRPr="00F14147" w:rsidRDefault="00455D0C">
      <w:pPr>
        <w:ind w:left="2552" w:hanging="1985"/>
      </w:pPr>
    </w:p>
    <w:p w:rsidR="00455D0C" w:rsidRPr="00F14147" w:rsidRDefault="00D52EB6">
      <w:pPr>
        <w:ind w:left="2552" w:hanging="1985"/>
      </w:pPr>
      <w:r w:rsidRPr="00F14147">
        <w:t>KOLEGIJ</w:t>
      </w:r>
      <w:r w:rsidR="00455D0C" w:rsidRPr="00F14147">
        <w:t>:</w:t>
      </w:r>
      <w:r w:rsidR="00455D0C" w:rsidRPr="00F14147">
        <w:tab/>
      </w:r>
      <w:bookmarkStart w:id="2" w:name="__Fieldmark__2_1434466462"/>
      <w:r w:rsidR="00455D0C" w:rsidRPr="00F14147">
        <w:fldChar w:fldCharType="begin">
          <w:ffData>
            <w:name w:val=""/>
            <w:enabled/>
            <w:calcOnExit w:val="0"/>
            <w:textInput/>
          </w:ffData>
        </w:fldChar>
      </w:r>
      <w:r w:rsidR="00455D0C" w:rsidRPr="00F14147">
        <w:instrText xml:space="preserve"> FORMTEXT </w:instrText>
      </w:r>
      <w:r w:rsidR="00455D0C" w:rsidRPr="00F14147">
        <w:fldChar w:fldCharType="separate"/>
      </w:r>
      <w:r w:rsidR="00455D0C" w:rsidRPr="00F14147">
        <w:rPr>
          <w:lang w:eastAsia="hr-HR"/>
        </w:rPr>
        <w:t>     </w:t>
      </w:r>
      <w:r w:rsidR="00455D0C" w:rsidRPr="00F14147">
        <w:rPr>
          <w:lang w:eastAsia="hr-HR"/>
        </w:rPr>
        <w:fldChar w:fldCharType="end"/>
      </w:r>
      <w:bookmarkEnd w:id="2"/>
    </w:p>
    <w:p w:rsidR="00455D0C" w:rsidRPr="00F14147" w:rsidRDefault="00455D0C" w:rsidP="00E757C2"/>
    <w:p w:rsidR="00455D0C" w:rsidRPr="00F14147" w:rsidRDefault="00455D0C"/>
    <w:p w:rsidR="00455D0C" w:rsidRPr="00F14147" w:rsidRDefault="00455D0C">
      <w:pPr>
        <w:jc w:val="center"/>
        <w:rPr>
          <w:b/>
          <w:sz w:val="32"/>
        </w:rPr>
      </w:pPr>
      <w:r w:rsidRPr="00F14147">
        <w:rPr>
          <w:b/>
          <w:sz w:val="32"/>
        </w:rPr>
        <w:t>ZADATAK ZA DIPLOMSKI RAD</w:t>
      </w:r>
    </w:p>
    <w:p w:rsidR="00455D0C" w:rsidRPr="00F14147" w:rsidRDefault="00455D0C"/>
    <w:p w:rsidR="00455D0C" w:rsidRPr="00F14147" w:rsidRDefault="00455D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F14147" w:rsidRPr="00F14147">
        <w:trPr>
          <w:trHeight w:hRule="exact" w:val="1361"/>
        </w:trPr>
        <w:tc>
          <w:tcPr>
            <w:tcW w:w="9570" w:type="dxa"/>
            <w:shd w:val="clear" w:color="auto" w:fill="auto"/>
          </w:tcPr>
          <w:p w:rsidR="00455D0C" w:rsidRPr="00F14147" w:rsidRDefault="00455D0C">
            <w:pPr>
              <w:snapToGrid w:val="0"/>
              <w:rPr>
                <w:lang w:eastAsia="hr-HR"/>
              </w:rPr>
            </w:pPr>
            <w:r w:rsidRPr="00F14147">
              <w:t xml:space="preserve">Tema: </w:t>
            </w:r>
            <w:bookmarkStart w:id="3" w:name="__Fieldmark__3_1434466462"/>
            <w:r w:rsidRPr="00F14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147">
              <w:instrText xml:space="preserve"> FORMTEXT </w:instrText>
            </w:r>
            <w:r w:rsidRPr="00F14147">
              <w:fldChar w:fldCharType="separate"/>
            </w:r>
            <w:r w:rsidRPr="00F14147">
              <w:rPr>
                <w:lang w:eastAsia="hr-HR"/>
              </w:rPr>
              <w:t>     </w:t>
            </w:r>
            <w:r w:rsidRPr="00F14147">
              <w:fldChar w:fldCharType="end"/>
            </w:r>
            <w:bookmarkEnd w:id="3"/>
          </w:p>
        </w:tc>
      </w:tr>
      <w:tr w:rsidR="00F14147" w:rsidRPr="00F14147">
        <w:trPr>
          <w:trHeight w:hRule="exact" w:val="4969"/>
        </w:trPr>
        <w:tc>
          <w:tcPr>
            <w:tcW w:w="9570" w:type="dxa"/>
            <w:shd w:val="clear" w:color="auto" w:fill="auto"/>
          </w:tcPr>
          <w:p w:rsidR="00455D0C" w:rsidRPr="00F14147" w:rsidRDefault="00455D0C">
            <w:pPr>
              <w:snapToGrid w:val="0"/>
              <w:rPr>
                <w:lang w:eastAsia="hr-HR"/>
              </w:rPr>
            </w:pPr>
            <w:r w:rsidRPr="00F14147">
              <w:t xml:space="preserve">Opis zadatka: </w:t>
            </w:r>
            <w:r w:rsidR="00953674" w:rsidRPr="00F14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674" w:rsidRPr="00F14147">
              <w:instrText xml:space="preserve"> FORMTEXT </w:instrText>
            </w:r>
            <w:r w:rsidR="00953674" w:rsidRPr="00F14147">
              <w:fldChar w:fldCharType="separate"/>
            </w:r>
            <w:r w:rsidR="00953674" w:rsidRPr="00F14147">
              <w:rPr>
                <w:lang w:eastAsia="hr-HR"/>
              </w:rPr>
              <w:t>     </w:t>
            </w:r>
            <w:r w:rsidR="00953674" w:rsidRPr="00F14147">
              <w:fldChar w:fldCharType="end"/>
            </w:r>
          </w:p>
        </w:tc>
      </w:tr>
      <w:tr w:rsidR="00F14147" w:rsidRPr="00F14147">
        <w:trPr>
          <w:trHeight w:hRule="exact" w:val="415"/>
        </w:trPr>
        <w:tc>
          <w:tcPr>
            <w:tcW w:w="9570" w:type="dxa"/>
            <w:shd w:val="clear" w:color="auto" w:fill="auto"/>
          </w:tcPr>
          <w:p w:rsidR="00455D0C" w:rsidRPr="00F14147" w:rsidRDefault="00455D0C">
            <w:pPr>
              <w:snapToGrid w:val="0"/>
              <w:rPr>
                <w:lang w:eastAsia="hr-HR"/>
              </w:rPr>
            </w:pPr>
            <w:r w:rsidRPr="00F14147">
              <w:t xml:space="preserve">U Splitu, </w:t>
            </w:r>
            <w:bookmarkStart w:id="4" w:name="__Fieldmark__5_1434466462"/>
            <w:r w:rsidRPr="00F14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147">
              <w:instrText xml:space="preserve"> FORMTEXT </w:instrText>
            </w:r>
            <w:r w:rsidRPr="00F14147">
              <w:fldChar w:fldCharType="separate"/>
            </w:r>
            <w:r w:rsidRPr="00F14147">
              <w:rPr>
                <w:lang w:eastAsia="hr-HR"/>
              </w:rPr>
              <w:t>datum zadatka</w:t>
            </w:r>
            <w:r w:rsidRPr="00F14147">
              <w:fldChar w:fldCharType="end"/>
            </w:r>
            <w:bookmarkEnd w:id="4"/>
          </w:p>
        </w:tc>
      </w:tr>
      <w:tr w:rsidR="00455D0C" w:rsidRPr="00F14147">
        <w:trPr>
          <w:trHeight w:hRule="exact" w:val="1128"/>
        </w:trPr>
        <w:tc>
          <w:tcPr>
            <w:tcW w:w="9570" w:type="dxa"/>
            <w:shd w:val="clear" w:color="auto" w:fill="auto"/>
          </w:tcPr>
          <w:p w:rsidR="00455D0C" w:rsidRPr="00F14147" w:rsidRDefault="00C55707" w:rsidP="00C55707">
            <w:pPr>
              <w:tabs>
                <w:tab w:val="left" w:pos="5245"/>
              </w:tabs>
              <w:snapToGrid w:val="0"/>
            </w:pPr>
            <w:r w:rsidRPr="00F14147">
              <w:t>Mentor</w:t>
            </w:r>
            <w:r w:rsidR="00455D0C" w:rsidRPr="00F14147">
              <w:t>:</w:t>
            </w:r>
            <w:r w:rsidR="00585B02" w:rsidRPr="00F14147">
              <w:tab/>
            </w:r>
            <w:r w:rsidR="00455D0C" w:rsidRPr="00F14147">
              <w:t>Predsjedn</w:t>
            </w:r>
            <w:r w:rsidR="00DA1E91" w:rsidRPr="00F14147">
              <w:t>ik</w:t>
            </w:r>
            <w:r w:rsidR="00455D0C" w:rsidRPr="00F14147">
              <w:t xml:space="preserve"> Povjerenstva </w:t>
            </w:r>
            <w:r w:rsidRPr="00F14147">
              <w:t>za završne</w:t>
            </w:r>
          </w:p>
          <w:p w:rsidR="00455D0C" w:rsidRPr="00F14147" w:rsidRDefault="00585B02" w:rsidP="00C55707">
            <w:pPr>
              <w:tabs>
                <w:tab w:val="left" w:pos="5245"/>
              </w:tabs>
            </w:pPr>
            <w:r w:rsidRPr="00F14147">
              <w:tab/>
            </w:r>
            <w:r w:rsidR="00455D0C" w:rsidRPr="00F14147">
              <w:t>i diplomske ispite</w:t>
            </w:r>
            <w:r w:rsidR="00C55707" w:rsidRPr="00F14147">
              <w:t xml:space="preserve"> studija Građevinarstvo</w:t>
            </w:r>
            <w:r w:rsidR="00455D0C" w:rsidRPr="00F14147">
              <w:t>:</w:t>
            </w:r>
          </w:p>
          <w:p w:rsidR="00455D0C" w:rsidRPr="00F14147" w:rsidRDefault="00585B02" w:rsidP="00327FB4">
            <w:pPr>
              <w:tabs>
                <w:tab w:val="left" w:pos="5245"/>
              </w:tabs>
            </w:pPr>
            <w:r w:rsidRPr="00F14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147">
              <w:instrText xml:space="preserve"> FORMTEXT </w:instrText>
            </w:r>
            <w:r w:rsidRPr="00F14147">
              <w:fldChar w:fldCharType="separate"/>
            </w:r>
            <w:r w:rsidRPr="00F14147">
              <w:rPr>
                <w:lang w:eastAsia="hr-HR"/>
              </w:rPr>
              <w:t>     </w:t>
            </w:r>
            <w:r w:rsidRPr="00F14147">
              <w:fldChar w:fldCharType="end"/>
            </w:r>
            <w:r w:rsidRPr="00F14147">
              <w:tab/>
            </w:r>
            <w:r w:rsidR="00327FB4">
              <w:t xml:space="preserve">izv. prof. dr. </w:t>
            </w:r>
            <w:proofErr w:type="spellStart"/>
            <w:r w:rsidR="00327FB4">
              <w:t>sc</w:t>
            </w:r>
            <w:proofErr w:type="spellEnd"/>
            <w:r w:rsidR="00327FB4">
              <w:t>. Ivan Balić</w:t>
            </w:r>
            <w:bookmarkStart w:id="5" w:name="_GoBack"/>
            <w:bookmarkEnd w:id="5"/>
          </w:p>
        </w:tc>
      </w:tr>
    </w:tbl>
    <w:p w:rsidR="00455D0C" w:rsidRPr="00F14147" w:rsidRDefault="00455D0C"/>
    <w:sectPr w:rsidR="00455D0C" w:rsidRPr="00F14147" w:rsidSect="00C55707">
      <w:headerReference w:type="default" r:id="rId7"/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A3" w:rsidRDefault="00965CA3" w:rsidP="008778E3">
      <w:r>
        <w:separator/>
      </w:r>
    </w:p>
  </w:endnote>
  <w:endnote w:type="continuationSeparator" w:id="0">
    <w:p w:rsidR="00965CA3" w:rsidRDefault="00965CA3" w:rsidP="008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lack">
    <w:panose1 w:val="02000503050000020004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A3" w:rsidRDefault="00965CA3" w:rsidP="008778E3">
      <w:r>
        <w:separator/>
      </w:r>
    </w:p>
  </w:footnote>
  <w:footnote w:type="continuationSeparator" w:id="0">
    <w:p w:rsidR="00965CA3" w:rsidRDefault="00965CA3" w:rsidP="0087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C55707" w:rsidTr="005B4AD5">
      <w:tc>
        <w:tcPr>
          <w:tcW w:w="3119" w:type="dxa"/>
          <w:shd w:val="clear" w:color="auto" w:fill="auto"/>
          <w:vAlign w:val="center"/>
        </w:tcPr>
        <w:p w:rsidR="00C55707" w:rsidRPr="004522D7" w:rsidRDefault="00C55707" w:rsidP="00C55707">
          <w:pPr>
            <w:pStyle w:val="Header"/>
            <w:tabs>
              <w:tab w:val="clear" w:pos="4536"/>
            </w:tabs>
            <w:rPr>
              <w:noProof/>
              <w:lang w:eastAsia="hr-HR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90500E" wp14:editId="585BFF54">
                <wp:extent cx="1739900" cy="393700"/>
                <wp:effectExtent l="0" t="0" r="0" b="0"/>
                <wp:docPr id="22" name="Picture 22" descr="FGAG logotip - 0 (znak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GAG logotip - 0 (znak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:rsidR="00C55707" w:rsidRPr="004522D7" w:rsidRDefault="00C55707" w:rsidP="00C55707">
          <w:pPr>
            <w:pStyle w:val="Header"/>
            <w:rPr>
              <w:noProof/>
              <w:sz w:val="18"/>
              <w:szCs w:val="18"/>
              <w:lang w:eastAsia="hr-HR"/>
            </w:rPr>
          </w:pPr>
          <w:r w:rsidRPr="004522D7">
            <w:rPr>
              <w:noProof/>
              <w:sz w:val="18"/>
              <w:szCs w:val="18"/>
              <w:lang w:eastAsia="hr-HR"/>
            </w:rPr>
            <w:t>SVEUČILIŠTE U SPLITU</w:t>
          </w:r>
        </w:p>
        <w:p w:rsidR="00C55707" w:rsidRPr="004522D7" w:rsidRDefault="00C55707" w:rsidP="00C55707">
          <w:pPr>
            <w:pStyle w:val="Header"/>
            <w:tabs>
              <w:tab w:val="clear" w:pos="4536"/>
              <w:tab w:val="right" w:pos="3045"/>
            </w:tabs>
            <w:rPr>
              <w:rFonts w:ascii="MetaPro-Black" w:hAnsi="MetaPro-Black"/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noProof/>
              <w:sz w:val="18"/>
              <w:szCs w:val="18"/>
              <w:lang w:eastAsia="hr-HR"/>
            </w:rPr>
            <w:t>FAKULTET GRAĐEVINARSTVA,</w:t>
          </w:r>
        </w:p>
        <w:p w:rsidR="00C55707" w:rsidRPr="004522D7" w:rsidRDefault="00C55707" w:rsidP="00C55707">
          <w:pPr>
            <w:pStyle w:val="Header"/>
            <w:tabs>
              <w:tab w:val="clear" w:pos="4536"/>
            </w:tabs>
            <w:rPr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noProof/>
              <w:sz w:val="18"/>
              <w:szCs w:val="18"/>
              <w:lang w:eastAsia="hr-HR"/>
            </w:rPr>
            <w:t>ARHITEKTURE I GEODEZIJE</w:t>
          </w:r>
        </w:p>
      </w:tc>
      <w:tc>
        <w:tcPr>
          <w:tcW w:w="3119" w:type="dxa"/>
          <w:shd w:val="clear" w:color="auto" w:fill="auto"/>
          <w:vAlign w:val="center"/>
        </w:tcPr>
        <w:p w:rsidR="00C55707" w:rsidRPr="004522D7" w:rsidRDefault="00C55707" w:rsidP="00C55707">
          <w:pPr>
            <w:rPr>
              <w:sz w:val="18"/>
              <w:szCs w:val="18"/>
            </w:rPr>
          </w:pPr>
          <w:r w:rsidRPr="004522D7">
            <w:rPr>
              <w:sz w:val="18"/>
              <w:szCs w:val="18"/>
            </w:rPr>
            <w:t>UNIVERSITY OF SPLIT</w:t>
          </w:r>
        </w:p>
        <w:p w:rsidR="00C55707" w:rsidRPr="004522D7" w:rsidRDefault="00C55707" w:rsidP="00C55707">
          <w:pPr>
            <w:rPr>
              <w:rFonts w:ascii="MetaPro-Black" w:hAnsi="MetaPro-Black"/>
              <w:sz w:val="18"/>
              <w:szCs w:val="18"/>
            </w:rPr>
          </w:pPr>
          <w:r w:rsidRPr="004522D7">
            <w:rPr>
              <w:rFonts w:ascii="MetaPro-Black" w:hAnsi="MetaPro-Black"/>
              <w:sz w:val="18"/>
              <w:szCs w:val="18"/>
            </w:rPr>
            <w:t>FACULTY OF CIVIL ENGINEERING,</w:t>
          </w:r>
        </w:p>
        <w:p w:rsidR="00C55707" w:rsidRPr="004522D7" w:rsidRDefault="00C55707" w:rsidP="00C55707">
          <w:pPr>
            <w:pStyle w:val="Header"/>
            <w:tabs>
              <w:tab w:val="clear" w:pos="4536"/>
            </w:tabs>
            <w:rPr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sz w:val="18"/>
              <w:szCs w:val="18"/>
            </w:rPr>
            <w:t>ARCHITECTURE AND GEODESY</w:t>
          </w:r>
        </w:p>
      </w:tc>
    </w:tr>
  </w:tbl>
  <w:p w:rsidR="008778E3" w:rsidRDefault="00877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C"/>
    <w:rsid w:val="00084D94"/>
    <w:rsid w:val="00204F34"/>
    <w:rsid w:val="00327FB4"/>
    <w:rsid w:val="003C28E4"/>
    <w:rsid w:val="00455D0C"/>
    <w:rsid w:val="00493D8F"/>
    <w:rsid w:val="00585B02"/>
    <w:rsid w:val="00672D09"/>
    <w:rsid w:val="00684372"/>
    <w:rsid w:val="007B15F4"/>
    <w:rsid w:val="00857877"/>
    <w:rsid w:val="008778E3"/>
    <w:rsid w:val="008E757C"/>
    <w:rsid w:val="00953674"/>
    <w:rsid w:val="00965CA3"/>
    <w:rsid w:val="00987C6E"/>
    <w:rsid w:val="009F1518"/>
    <w:rsid w:val="00AC7A3B"/>
    <w:rsid w:val="00C55707"/>
    <w:rsid w:val="00D52EB6"/>
    <w:rsid w:val="00DA1E91"/>
    <w:rsid w:val="00E36A00"/>
    <w:rsid w:val="00E757C2"/>
    <w:rsid w:val="00ED5629"/>
    <w:rsid w:val="00F1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50E982-3B15-4E25-9810-90B0E3F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0"/>
      <w:jc w:val="center"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48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284"/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firstLine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jc w:val="center"/>
    </w:pPr>
    <w:rPr>
      <w:sz w:val="3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778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8E3"/>
    <w:rPr>
      <w:sz w:val="24"/>
      <w:lang w:eastAsia="zh-CN"/>
    </w:rPr>
  </w:style>
  <w:style w:type="paragraph" w:styleId="Footer">
    <w:name w:val="footer"/>
    <w:basedOn w:val="Normal"/>
    <w:link w:val="FooterChar"/>
    <w:rsid w:val="008778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78E3"/>
    <w:rPr>
      <w:sz w:val="24"/>
      <w:lang w:eastAsia="zh-CN"/>
    </w:rPr>
  </w:style>
  <w:style w:type="paragraph" w:styleId="BalloonText">
    <w:name w:val="Balloon Text"/>
    <w:basedOn w:val="Normal"/>
    <w:link w:val="BalloonTextChar"/>
    <w:rsid w:val="00877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8E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bak\Desktop\diplrad-zadat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diplrad-zadatak.dot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>gaf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gaf</dc:creator>
  <cp:lastModifiedBy>Ivana Blagaic</cp:lastModifiedBy>
  <cp:revision>2</cp:revision>
  <cp:lastPrinted>2001-01-12T13:18:00Z</cp:lastPrinted>
  <dcterms:created xsi:type="dcterms:W3CDTF">2024-06-10T12:13:00Z</dcterms:created>
  <dcterms:modified xsi:type="dcterms:W3CDTF">2024-06-10T12:13:00Z</dcterms:modified>
</cp:coreProperties>
</file>